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A0BE6A" w14:textId="77777777" w:rsidR="00302B74" w:rsidRPr="0075175A" w:rsidRDefault="00E60896">
      <w:pPr>
        <w:rPr>
          <w:rFonts w:ascii="Garamond" w:hAnsi="Garamond"/>
        </w:rPr>
      </w:pPr>
      <w:r w:rsidRPr="0075175A">
        <w:rPr>
          <w:rFonts w:ascii="Garamond" w:hAnsi="Garamond"/>
        </w:rPr>
        <w:t xml:space="preserve">    </w:t>
      </w:r>
    </w:p>
    <w:tbl>
      <w:tblPr>
        <w:tblpPr w:leftFromText="180" w:rightFromText="180" w:vertAnchor="text" w:horzAnchor="margin" w:tblpY="-562"/>
        <w:tblW w:w="0" w:type="auto"/>
        <w:tblLayout w:type="fixed"/>
        <w:tblLook w:val="0600" w:firstRow="0" w:lastRow="0" w:firstColumn="0" w:lastColumn="0" w:noHBand="1" w:noVBand="1"/>
      </w:tblPr>
      <w:tblGrid>
        <w:gridCol w:w="3969"/>
        <w:gridCol w:w="567"/>
        <w:gridCol w:w="993"/>
        <w:gridCol w:w="3933"/>
      </w:tblGrid>
      <w:tr w:rsidR="00A310E6" w:rsidRPr="0075175A" w14:paraId="2DF01196" w14:textId="77777777" w:rsidTr="00A310E6">
        <w:trPr>
          <w:trHeight w:val="284"/>
        </w:trPr>
        <w:tc>
          <w:tcPr>
            <w:tcW w:w="3969" w:type="dxa"/>
            <w:hideMark/>
          </w:tcPr>
          <w:p w14:paraId="312ACDF0" w14:textId="77777777" w:rsidR="00A310E6" w:rsidRPr="0075175A" w:rsidRDefault="00A310E6">
            <w:pPr>
              <w:pStyle w:val="Obinouvueno"/>
              <w:ind w:left="0"/>
              <w:contextualSpacing/>
              <w:jc w:val="center"/>
              <w:rPr>
                <w:rFonts w:asciiTheme="minorHAnsi" w:hAnsiTheme="minorHAnsi"/>
                <w:position w:val="14"/>
                <w:szCs w:val="24"/>
                <w:lang w:val="sr-Cyrl-RS"/>
              </w:rPr>
            </w:pPr>
            <w:r w:rsidRPr="0075175A">
              <w:rPr>
                <w:rFonts w:asciiTheme="minorHAnsi" w:hAnsiTheme="minorHAnsi"/>
                <w:position w:val="14"/>
                <w:szCs w:val="24"/>
                <w:lang w:val="sr-Cyrl-RS"/>
              </w:rPr>
              <w:t>BOSNA I HERCEGOVINA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2B4049" w14:textId="77777777" w:rsidR="00A310E6" w:rsidRPr="0075175A" w:rsidRDefault="00A310E6">
            <w:pPr>
              <w:pStyle w:val="Obinouvueno"/>
              <w:ind w:left="0"/>
              <w:contextualSpacing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 w:rsidRPr="0075175A">
              <w:rPr>
                <w:rFonts w:asciiTheme="minorHAnsi" w:hAnsiTheme="minorHAnsi"/>
                <w:szCs w:val="24"/>
                <w:lang w:val="sr-Cyrl-RS"/>
              </w:rPr>
              <w:object w:dxaOrig="960" w:dyaOrig="1050" w14:anchorId="48EC6D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2.5pt" o:ole="" o:borderbottomcolor="this" fillcolor="window">
                  <v:imagedata r:id="rId6" o:title=""/>
                </v:shape>
                <o:OLEObject Type="Embed" ProgID="CorelDraw.Graphic.10" ShapeID="_x0000_i1025" DrawAspect="Content" ObjectID="_1773057442" r:id="rId7"/>
              </w:object>
            </w:r>
          </w:p>
        </w:tc>
        <w:tc>
          <w:tcPr>
            <w:tcW w:w="3933" w:type="dxa"/>
            <w:hideMark/>
          </w:tcPr>
          <w:p w14:paraId="604E1107" w14:textId="77777777" w:rsidR="00A310E6" w:rsidRPr="0075175A" w:rsidRDefault="00A310E6">
            <w:pPr>
              <w:pStyle w:val="Obinouvueno"/>
              <w:ind w:left="0"/>
              <w:contextualSpacing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 w:rsidRPr="0075175A">
              <w:rPr>
                <w:rFonts w:asciiTheme="minorHAnsi" w:hAnsiTheme="minorHAnsi"/>
                <w:szCs w:val="24"/>
                <w:lang w:val="sr-Cyrl-RS"/>
              </w:rPr>
              <w:t>БОСНА И ХЕРЦЕГОВИНА</w:t>
            </w:r>
          </w:p>
        </w:tc>
      </w:tr>
      <w:tr w:rsidR="00A310E6" w:rsidRPr="0075175A" w14:paraId="674F3EB8" w14:textId="77777777" w:rsidTr="00A310E6">
        <w:tc>
          <w:tcPr>
            <w:tcW w:w="3969" w:type="dxa"/>
            <w:hideMark/>
          </w:tcPr>
          <w:p w14:paraId="6DDF6B60" w14:textId="77777777" w:rsidR="00A310E6" w:rsidRPr="0075175A" w:rsidRDefault="00A310E6">
            <w:pPr>
              <w:pStyle w:val="Obinouvueno"/>
              <w:ind w:left="0"/>
              <w:contextualSpacing/>
              <w:jc w:val="center"/>
              <w:rPr>
                <w:rFonts w:asciiTheme="minorHAnsi" w:hAnsiTheme="minorHAnsi"/>
                <w:position w:val="14"/>
                <w:szCs w:val="24"/>
                <w:lang w:val="sr-Cyrl-RS"/>
              </w:rPr>
            </w:pPr>
            <w:r w:rsidRPr="0075175A">
              <w:rPr>
                <w:rFonts w:asciiTheme="minorHAnsi" w:hAnsiTheme="minorHAnsi"/>
                <w:position w:val="14"/>
                <w:szCs w:val="24"/>
                <w:lang w:val="sr-Cyrl-RS"/>
              </w:rPr>
              <w:t>Brčko distrikt BiH</w:t>
            </w:r>
          </w:p>
        </w:tc>
        <w:tc>
          <w:tcPr>
            <w:tcW w:w="64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273172" w14:textId="77777777" w:rsidR="00A310E6" w:rsidRPr="0075175A" w:rsidRDefault="00A310E6">
            <w:pPr>
              <w:rPr>
                <w:rFonts w:asciiTheme="minorHAnsi" w:hAnsiTheme="minorHAnsi"/>
              </w:rPr>
            </w:pPr>
          </w:p>
        </w:tc>
        <w:tc>
          <w:tcPr>
            <w:tcW w:w="3933" w:type="dxa"/>
            <w:hideMark/>
          </w:tcPr>
          <w:p w14:paraId="0DA0A7BA" w14:textId="77777777" w:rsidR="00A310E6" w:rsidRPr="0075175A" w:rsidRDefault="00A310E6">
            <w:pPr>
              <w:pStyle w:val="Obinouvueno"/>
              <w:ind w:left="0"/>
              <w:contextualSpacing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 w:rsidRPr="0075175A">
              <w:rPr>
                <w:rFonts w:asciiTheme="minorHAnsi" w:hAnsiTheme="minorHAnsi"/>
                <w:szCs w:val="24"/>
                <w:lang w:val="sr-Cyrl-RS"/>
              </w:rPr>
              <w:t>Брчко дистрикт БиХ</w:t>
            </w:r>
          </w:p>
        </w:tc>
      </w:tr>
      <w:tr w:rsidR="00A310E6" w:rsidRPr="0075175A" w14:paraId="44F098E2" w14:textId="77777777" w:rsidTr="00A310E6">
        <w:trPr>
          <w:trHeight w:val="47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2602DE" w14:textId="77777777" w:rsidR="00A310E6" w:rsidRPr="0075175A" w:rsidRDefault="00A310E6">
            <w:pPr>
              <w:pStyle w:val="Obinouvueno"/>
              <w:ind w:left="0"/>
              <w:contextualSpacing/>
              <w:jc w:val="center"/>
              <w:rPr>
                <w:rFonts w:asciiTheme="minorHAnsi" w:hAnsiTheme="minorHAnsi"/>
                <w:b/>
                <w:bCs/>
                <w:iCs/>
                <w:position w:val="14"/>
                <w:sz w:val="28"/>
                <w:szCs w:val="28"/>
                <w:lang w:val="sr-Cyrl-RS"/>
              </w:rPr>
            </w:pPr>
            <w:r w:rsidRPr="0075175A">
              <w:rPr>
                <w:rFonts w:asciiTheme="minorHAnsi" w:hAnsiTheme="minorHAnsi"/>
                <w:b/>
                <w:bCs/>
                <w:iCs/>
                <w:position w:val="14"/>
                <w:sz w:val="28"/>
                <w:szCs w:val="28"/>
                <w:lang w:val="sr-Cyrl-RS"/>
              </w:rPr>
              <w:t>SKUPŠTINA</w:t>
            </w:r>
          </w:p>
          <w:p w14:paraId="5B48D94F" w14:textId="77777777" w:rsidR="00A310E6" w:rsidRPr="0075175A" w:rsidRDefault="00A310E6">
            <w:pPr>
              <w:pStyle w:val="Obinouvueno"/>
              <w:ind w:left="0"/>
              <w:contextualSpacing/>
              <w:jc w:val="center"/>
              <w:rPr>
                <w:rFonts w:asciiTheme="minorHAnsi" w:hAnsiTheme="minorHAnsi"/>
                <w:b/>
                <w:bCs/>
                <w:iCs/>
                <w:position w:val="14"/>
                <w:szCs w:val="24"/>
                <w:lang w:val="sr-Cyrl-RS"/>
              </w:rPr>
            </w:pPr>
            <w:r w:rsidRPr="0075175A">
              <w:rPr>
                <w:rFonts w:asciiTheme="minorHAnsi" w:hAnsiTheme="minorHAnsi"/>
                <w:b/>
                <w:bCs/>
                <w:iCs/>
                <w:position w:val="14"/>
                <w:szCs w:val="24"/>
                <w:lang w:val="sr-Cyrl-RS"/>
              </w:rPr>
              <w:t>STRUČNA SLUŽBA  SKUPŠTINE</w:t>
            </w:r>
          </w:p>
        </w:tc>
        <w:tc>
          <w:tcPr>
            <w:tcW w:w="64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C5A3AA" w14:textId="77777777" w:rsidR="00A310E6" w:rsidRPr="0075175A" w:rsidRDefault="00A310E6">
            <w:pPr>
              <w:rPr>
                <w:rFonts w:asciiTheme="minorHAnsi" w:hAnsiTheme="minorHAnsi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245CD0" w14:textId="77777777" w:rsidR="00A310E6" w:rsidRPr="0075175A" w:rsidRDefault="00A310E6">
            <w:pPr>
              <w:pStyle w:val="Obinouvueno"/>
              <w:ind w:left="0"/>
              <w:contextualSpacing/>
              <w:jc w:val="center"/>
              <w:rPr>
                <w:rFonts w:asciiTheme="minorHAnsi" w:hAnsiTheme="minorHAnsi"/>
                <w:b/>
                <w:bCs/>
                <w:iCs/>
                <w:position w:val="14"/>
                <w:sz w:val="28"/>
                <w:szCs w:val="28"/>
                <w:lang w:val="sr-Cyrl-RS"/>
              </w:rPr>
            </w:pPr>
            <w:r w:rsidRPr="0075175A">
              <w:rPr>
                <w:rFonts w:asciiTheme="minorHAnsi" w:hAnsiTheme="minorHAnsi"/>
                <w:b/>
                <w:bCs/>
                <w:iCs/>
                <w:position w:val="14"/>
                <w:sz w:val="28"/>
                <w:szCs w:val="28"/>
                <w:lang w:val="sr-Cyrl-RS"/>
              </w:rPr>
              <w:t>СКУПШТИНА</w:t>
            </w:r>
          </w:p>
          <w:p w14:paraId="77099045" w14:textId="41CBADF9" w:rsidR="00A310E6" w:rsidRPr="0075175A" w:rsidRDefault="00A310E6">
            <w:pPr>
              <w:pStyle w:val="Obinouvueno"/>
              <w:ind w:left="0"/>
              <w:contextualSpacing/>
              <w:jc w:val="center"/>
              <w:rPr>
                <w:rFonts w:asciiTheme="minorHAnsi" w:hAnsiTheme="minorHAnsi"/>
                <w:b/>
                <w:bCs/>
                <w:iCs/>
                <w:position w:val="14"/>
                <w:szCs w:val="24"/>
                <w:lang w:val="sr-Cyrl-RS"/>
              </w:rPr>
            </w:pPr>
            <w:r w:rsidRPr="0075175A">
              <w:rPr>
                <w:rFonts w:asciiTheme="minorHAnsi" w:hAnsiTheme="minorHAnsi"/>
                <w:b/>
                <w:bCs/>
                <w:iCs/>
                <w:position w:val="14"/>
                <w:szCs w:val="24"/>
                <w:lang w:val="sr-Cyrl-RS"/>
              </w:rPr>
              <w:t>СТРУЧНА СЛУЖБА СКУПШТИНЕ</w:t>
            </w:r>
          </w:p>
        </w:tc>
      </w:tr>
      <w:tr w:rsidR="00A310E6" w:rsidRPr="0075175A" w14:paraId="4077AAE8" w14:textId="77777777" w:rsidTr="00A310E6">
        <w:trPr>
          <w:trHeight w:val="210"/>
        </w:trPr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25ECA4" w14:textId="77777777" w:rsidR="00A310E6" w:rsidRPr="0075175A" w:rsidRDefault="00A310E6">
            <w:pPr>
              <w:pStyle w:val="Obinouvueno"/>
              <w:ind w:left="0"/>
              <w:contextualSpacing/>
              <w:jc w:val="left"/>
              <w:rPr>
                <w:rFonts w:asciiTheme="minorHAnsi" w:hAnsiTheme="minorHAnsi"/>
                <w:sz w:val="16"/>
                <w:lang w:val="sr-Cyrl-RS"/>
              </w:rPr>
            </w:pPr>
            <w:r w:rsidRPr="0075175A">
              <w:rPr>
                <w:rFonts w:asciiTheme="minorHAnsi" w:hAnsiTheme="minorHAnsi"/>
                <w:i/>
                <w:sz w:val="14"/>
                <w:lang w:val="sr-Cyrl-RS"/>
              </w:rPr>
              <w:t xml:space="preserve">Mladena Maglova 2, 76100 Brčko distrikt BiH, telefon i faks: 049/215-516          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F447EB" w14:textId="77777777" w:rsidR="00A310E6" w:rsidRPr="0075175A" w:rsidRDefault="00A310E6">
            <w:pPr>
              <w:pStyle w:val="Obinouvueno"/>
              <w:ind w:left="0"/>
              <w:contextualSpacing/>
              <w:jc w:val="right"/>
              <w:rPr>
                <w:rFonts w:asciiTheme="minorHAnsi" w:hAnsiTheme="minorHAnsi"/>
                <w:b/>
                <w:bCs/>
                <w:i/>
                <w:iCs/>
                <w:position w:val="14"/>
                <w:sz w:val="12"/>
                <w:szCs w:val="12"/>
                <w:lang w:val="sr-Cyrl-RS"/>
              </w:rPr>
            </w:pPr>
            <w:r w:rsidRPr="0075175A">
              <w:rPr>
                <w:rFonts w:asciiTheme="minorHAnsi" w:hAnsiTheme="minorHAnsi"/>
                <w:i/>
                <w:sz w:val="14"/>
                <w:szCs w:val="12"/>
                <w:lang w:val="sr-Cyrl-RS"/>
              </w:rPr>
              <w:t>Младена Маглова 2, 76100 Брчко дистрикт БиХ, тел. и факс: 049/215-516</w:t>
            </w:r>
          </w:p>
        </w:tc>
      </w:tr>
    </w:tbl>
    <w:p w14:paraId="44595D3C" w14:textId="52FFC9DB" w:rsidR="008B1712" w:rsidRPr="0075175A" w:rsidRDefault="0075175A" w:rsidP="008B1712">
      <w:pPr>
        <w:jc w:val="both"/>
        <w:rPr>
          <w:b/>
          <w:color w:val="000000" w:themeColor="text1"/>
        </w:rPr>
      </w:pPr>
      <w:r w:rsidRPr="0075175A">
        <w:rPr>
          <w:color w:val="000000" w:themeColor="text1"/>
        </w:rPr>
        <w:t>Број</w:t>
      </w:r>
      <w:r w:rsidR="003C6A7F" w:rsidRPr="0075175A">
        <w:rPr>
          <w:color w:val="000000" w:themeColor="text1"/>
        </w:rPr>
        <w:t>: 02</w:t>
      </w:r>
      <w:r w:rsidR="002B58D7" w:rsidRPr="0075175A">
        <w:rPr>
          <w:color w:val="000000" w:themeColor="text1"/>
        </w:rPr>
        <w:t>.1</w:t>
      </w:r>
      <w:r w:rsidR="004225F9" w:rsidRPr="0075175A">
        <w:rPr>
          <w:color w:val="000000" w:themeColor="text1"/>
        </w:rPr>
        <w:t>-33-</w:t>
      </w:r>
      <w:r w:rsidR="002B58D7" w:rsidRPr="0075175A">
        <w:rPr>
          <w:color w:val="000000" w:themeColor="text1"/>
        </w:rPr>
        <w:t>882-1/24</w:t>
      </w:r>
    </w:p>
    <w:p w14:paraId="335AB218" w14:textId="41457124" w:rsidR="008B1712" w:rsidRPr="0075175A" w:rsidRDefault="0075175A" w:rsidP="008B1712">
      <w:pPr>
        <w:rPr>
          <w:color w:val="000000" w:themeColor="text1"/>
        </w:rPr>
      </w:pPr>
      <w:r w:rsidRPr="0075175A">
        <w:rPr>
          <w:color w:val="000000" w:themeColor="text1"/>
        </w:rPr>
        <w:t>Брчко</w:t>
      </w:r>
      <w:r w:rsidR="002E5CBB" w:rsidRPr="0075175A">
        <w:rPr>
          <w:color w:val="000000" w:themeColor="text1"/>
        </w:rPr>
        <w:t xml:space="preserve">, </w:t>
      </w:r>
      <w:r w:rsidR="002B58D7" w:rsidRPr="0075175A">
        <w:rPr>
          <w:color w:val="000000" w:themeColor="text1"/>
        </w:rPr>
        <w:t>25</w:t>
      </w:r>
      <w:r w:rsidR="003B3315" w:rsidRPr="0075175A">
        <w:rPr>
          <w:color w:val="000000" w:themeColor="text1"/>
        </w:rPr>
        <w:t xml:space="preserve">. </w:t>
      </w:r>
      <w:r w:rsidRPr="0075175A">
        <w:rPr>
          <w:color w:val="000000" w:themeColor="text1"/>
        </w:rPr>
        <w:t>марта</w:t>
      </w:r>
      <w:r w:rsidR="003B3315" w:rsidRPr="0075175A">
        <w:rPr>
          <w:color w:val="000000" w:themeColor="text1"/>
        </w:rPr>
        <w:t xml:space="preserve"> 202</w:t>
      </w:r>
      <w:r w:rsidR="00B256AC" w:rsidRPr="0075175A">
        <w:rPr>
          <w:color w:val="000000" w:themeColor="text1"/>
        </w:rPr>
        <w:t>4</w:t>
      </w:r>
      <w:r w:rsidR="003B3315" w:rsidRPr="0075175A">
        <w:rPr>
          <w:color w:val="000000" w:themeColor="text1"/>
        </w:rPr>
        <w:t xml:space="preserve">. </w:t>
      </w:r>
      <w:r w:rsidRPr="0075175A">
        <w:rPr>
          <w:color w:val="000000" w:themeColor="text1"/>
        </w:rPr>
        <w:t>године</w:t>
      </w:r>
    </w:p>
    <w:p w14:paraId="396F20C1" w14:textId="77777777" w:rsidR="008B1712" w:rsidRPr="0075175A" w:rsidRDefault="008B1712" w:rsidP="00302B74"/>
    <w:p w14:paraId="77486460" w14:textId="77777777" w:rsidR="00FD4EB7" w:rsidRPr="0075175A" w:rsidRDefault="00FD4EB7" w:rsidP="00FD4EB7"/>
    <w:p w14:paraId="2F3FB608" w14:textId="282EF206" w:rsidR="00FD4EB7" w:rsidRPr="0075175A" w:rsidRDefault="00FD4EB7" w:rsidP="009C054A">
      <w:pPr>
        <w:jc w:val="both"/>
      </w:pPr>
      <w:r w:rsidRPr="0075175A">
        <w:tab/>
      </w:r>
      <w:r w:rsidR="0075175A" w:rsidRPr="0075175A">
        <w:t>На</w:t>
      </w:r>
      <w:r w:rsidR="009C054A" w:rsidRPr="0075175A">
        <w:t xml:space="preserve"> </w:t>
      </w:r>
      <w:r w:rsidR="0075175A" w:rsidRPr="0075175A">
        <w:t>основу</w:t>
      </w:r>
      <w:r w:rsidR="009C054A" w:rsidRPr="0075175A">
        <w:t xml:space="preserve">  </w:t>
      </w:r>
      <w:r w:rsidR="0075175A" w:rsidRPr="0075175A">
        <w:t>члана</w:t>
      </w:r>
      <w:r w:rsidR="009C054A" w:rsidRPr="0075175A">
        <w:t xml:space="preserve"> 4</w:t>
      </w:r>
      <w:r w:rsidR="00B97A14" w:rsidRPr="0075175A">
        <w:t>2</w:t>
      </w:r>
      <w:r w:rsidR="009C054A" w:rsidRPr="0075175A">
        <w:t xml:space="preserve"> </w:t>
      </w:r>
      <w:r w:rsidR="0075175A" w:rsidRPr="0075175A">
        <w:t>става</w:t>
      </w:r>
      <w:r w:rsidR="001E11C2" w:rsidRPr="0075175A">
        <w:t xml:space="preserve"> 2 </w:t>
      </w:r>
      <w:r w:rsidR="0075175A" w:rsidRPr="0075175A">
        <w:t>Закона</w:t>
      </w:r>
      <w:r w:rsidRPr="0075175A">
        <w:t xml:space="preserve"> </w:t>
      </w:r>
      <w:r w:rsidR="0075175A" w:rsidRPr="0075175A">
        <w:t>о</w:t>
      </w:r>
      <w:r w:rsidRPr="0075175A">
        <w:t xml:space="preserve"> </w:t>
      </w:r>
      <w:r w:rsidR="0075175A" w:rsidRPr="0075175A">
        <w:t>службеницима</w:t>
      </w:r>
      <w:r w:rsidRPr="0075175A">
        <w:t xml:space="preserve"> </w:t>
      </w:r>
      <w:r w:rsidR="0075175A" w:rsidRPr="0075175A">
        <w:t>и</w:t>
      </w:r>
      <w:r w:rsidRPr="0075175A">
        <w:t xml:space="preserve"> </w:t>
      </w:r>
      <w:r w:rsidR="0075175A" w:rsidRPr="0075175A">
        <w:t>намјештеницима</w:t>
      </w:r>
      <w:r w:rsidRPr="0075175A">
        <w:t xml:space="preserve"> </w:t>
      </w:r>
      <w:r w:rsidR="0075175A" w:rsidRPr="0075175A">
        <w:t>у</w:t>
      </w:r>
      <w:r w:rsidRPr="0075175A">
        <w:t xml:space="preserve"> </w:t>
      </w:r>
      <w:r w:rsidR="0075175A" w:rsidRPr="0075175A">
        <w:t>Скупштини</w:t>
      </w:r>
      <w:r w:rsidR="00FA32D1" w:rsidRPr="0075175A">
        <w:t xml:space="preserve"> </w:t>
      </w:r>
      <w:r w:rsidR="0075175A" w:rsidRPr="0075175A">
        <w:t>Брчко</w:t>
      </w:r>
      <w:r w:rsidR="00FA32D1" w:rsidRPr="0075175A">
        <w:t xml:space="preserve"> </w:t>
      </w:r>
      <w:r w:rsidR="0075175A" w:rsidRPr="0075175A">
        <w:t>дистрикта</w:t>
      </w:r>
      <w:r w:rsidR="00FA32D1" w:rsidRPr="0075175A">
        <w:t xml:space="preserve"> </w:t>
      </w:r>
      <w:r w:rsidR="0075175A" w:rsidRPr="0075175A">
        <w:t>БиХ</w:t>
      </w:r>
      <w:r w:rsidR="00FA32D1" w:rsidRPr="0075175A">
        <w:t xml:space="preserve"> („</w:t>
      </w:r>
      <w:r w:rsidR="0075175A" w:rsidRPr="0075175A">
        <w:t>Службени</w:t>
      </w:r>
      <w:r w:rsidRPr="0075175A">
        <w:t xml:space="preserve"> </w:t>
      </w:r>
      <w:r w:rsidR="0075175A" w:rsidRPr="0075175A">
        <w:t>гласник</w:t>
      </w:r>
      <w:r w:rsidRPr="0075175A">
        <w:t xml:space="preserve"> </w:t>
      </w:r>
      <w:r w:rsidR="0075175A" w:rsidRPr="0075175A">
        <w:t>Брчко</w:t>
      </w:r>
      <w:r w:rsidRPr="0075175A">
        <w:t xml:space="preserve"> </w:t>
      </w:r>
      <w:r w:rsidR="0075175A" w:rsidRPr="0075175A">
        <w:t>дистрикта</w:t>
      </w:r>
      <w:r w:rsidR="009C054A" w:rsidRPr="0075175A">
        <w:t xml:space="preserve"> </w:t>
      </w:r>
      <w:r w:rsidR="0075175A" w:rsidRPr="0075175A">
        <w:t>БиХ</w:t>
      </w:r>
      <w:r w:rsidR="009C054A" w:rsidRPr="0075175A">
        <w:t xml:space="preserve">“ </w:t>
      </w:r>
      <w:r w:rsidR="0075175A" w:rsidRPr="0075175A">
        <w:t>бројеви</w:t>
      </w:r>
      <w:r w:rsidR="009C054A" w:rsidRPr="0075175A">
        <w:t xml:space="preserve"> 08/19 </w:t>
      </w:r>
      <w:r w:rsidR="0075175A" w:rsidRPr="0075175A">
        <w:t>и</w:t>
      </w:r>
      <w:r w:rsidR="009C054A" w:rsidRPr="0075175A">
        <w:t xml:space="preserve"> 02/21</w:t>
      </w:r>
      <w:r w:rsidRPr="0075175A">
        <w:t>)</w:t>
      </w:r>
      <w:r w:rsidR="009C054A" w:rsidRPr="0075175A">
        <w:t xml:space="preserve"> </w:t>
      </w:r>
      <w:r w:rsidR="0075175A" w:rsidRPr="0075175A">
        <w:t>а</w:t>
      </w:r>
      <w:r w:rsidR="002B58D7" w:rsidRPr="0075175A">
        <w:t xml:space="preserve"> </w:t>
      </w:r>
      <w:r w:rsidR="0075175A" w:rsidRPr="0075175A">
        <w:t>на</w:t>
      </w:r>
      <w:r w:rsidR="002B58D7" w:rsidRPr="0075175A">
        <w:t xml:space="preserve"> </w:t>
      </w:r>
      <w:r w:rsidR="0075175A" w:rsidRPr="0075175A">
        <w:t>Предлог</w:t>
      </w:r>
      <w:r w:rsidR="002B58D7" w:rsidRPr="0075175A">
        <w:t xml:space="preserve"> </w:t>
      </w:r>
      <w:r w:rsidR="0075175A" w:rsidRPr="0075175A">
        <w:t>Комисије</w:t>
      </w:r>
      <w:r w:rsidR="002B58D7" w:rsidRPr="0075175A">
        <w:t xml:space="preserve"> </w:t>
      </w:r>
      <w:r w:rsidR="0075175A" w:rsidRPr="0075175A">
        <w:t>за</w:t>
      </w:r>
      <w:r w:rsidR="002B58D7" w:rsidRPr="0075175A">
        <w:t xml:space="preserve"> </w:t>
      </w:r>
      <w:r w:rsidR="0075175A" w:rsidRPr="0075175A">
        <w:t>запошљавање</w:t>
      </w:r>
      <w:r w:rsidR="002B58D7" w:rsidRPr="0075175A">
        <w:t xml:space="preserve">, </w:t>
      </w:r>
      <w:r w:rsidR="0075175A" w:rsidRPr="0075175A">
        <w:t>број</w:t>
      </w:r>
      <w:r w:rsidR="002B58D7" w:rsidRPr="0075175A">
        <w:t>:</w:t>
      </w:r>
      <w:r w:rsidR="003D22BC" w:rsidRPr="0075175A">
        <w:t xml:space="preserve"> 02-05-1644/24 </w:t>
      </w:r>
      <w:r w:rsidR="0075175A" w:rsidRPr="0075175A">
        <w:t>од</w:t>
      </w:r>
      <w:r w:rsidR="003D22BC" w:rsidRPr="0075175A">
        <w:t xml:space="preserve"> 25. </w:t>
      </w:r>
      <w:r w:rsidR="0075175A" w:rsidRPr="0075175A">
        <w:t>марта</w:t>
      </w:r>
      <w:r w:rsidR="003D22BC" w:rsidRPr="0075175A">
        <w:t xml:space="preserve"> 2024. </w:t>
      </w:r>
      <w:r w:rsidR="0075175A" w:rsidRPr="0075175A">
        <w:t>године</w:t>
      </w:r>
      <w:r w:rsidRPr="0075175A">
        <w:t xml:space="preserve">, </w:t>
      </w:r>
      <w:r w:rsidR="0075175A" w:rsidRPr="0075175A">
        <w:t>шеф</w:t>
      </w:r>
      <w:r w:rsidR="002B58D7" w:rsidRPr="0075175A">
        <w:t xml:space="preserve"> </w:t>
      </w:r>
      <w:r w:rsidR="0075175A" w:rsidRPr="0075175A">
        <w:t>Стручне</w:t>
      </w:r>
      <w:r w:rsidR="002B58D7" w:rsidRPr="0075175A">
        <w:t xml:space="preserve"> </w:t>
      </w:r>
      <w:r w:rsidR="0075175A" w:rsidRPr="0075175A">
        <w:t>службе</w:t>
      </w:r>
      <w:r w:rsidR="002B58D7" w:rsidRPr="0075175A">
        <w:t xml:space="preserve"> </w:t>
      </w:r>
      <w:r w:rsidR="0075175A" w:rsidRPr="0075175A">
        <w:t>Скупштине</w:t>
      </w:r>
      <w:r w:rsidR="00AE065C">
        <w:t xml:space="preserve"> доноси</w:t>
      </w:r>
    </w:p>
    <w:p w14:paraId="3A370DD3" w14:textId="77777777" w:rsidR="009C054A" w:rsidRPr="0075175A" w:rsidRDefault="009C054A" w:rsidP="009C054A">
      <w:pPr>
        <w:jc w:val="both"/>
      </w:pPr>
    </w:p>
    <w:p w14:paraId="6D1A24FA" w14:textId="77777777" w:rsidR="00507DC7" w:rsidRPr="0075175A" w:rsidRDefault="00507DC7" w:rsidP="00302B74"/>
    <w:p w14:paraId="1F09760C" w14:textId="30B5F442" w:rsidR="00302B74" w:rsidRPr="0075175A" w:rsidRDefault="0075175A" w:rsidP="002B0402">
      <w:pPr>
        <w:keepNext/>
        <w:jc w:val="center"/>
        <w:outlineLvl w:val="6"/>
        <w:rPr>
          <w:rStyle w:val="Naglaeno"/>
        </w:rPr>
      </w:pPr>
      <w:r w:rsidRPr="0075175A">
        <w:rPr>
          <w:rStyle w:val="Naglaeno"/>
        </w:rPr>
        <w:t>ОДЛУКУ</w:t>
      </w:r>
    </w:p>
    <w:p w14:paraId="7A6F3111" w14:textId="53D3E3CC" w:rsidR="00A044DC" w:rsidRPr="0075175A" w:rsidRDefault="0075175A" w:rsidP="00B97A14">
      <w:pPr>
        <w:keepNext/>
        <w:jc w:val="center"/>
        <w:outlineLvl w:val="6"/>
        <w:rPr>
          <w:rStyle w:val="Naglaeno"/>
        </w:rPr>
      </w:pPr>
      <w:r w:rsidRPr="0075175A">
        <w:rPr>
          <w:rStyle w:val="Naglaeno"/>
        </w:rPr>
        <w:t>О</w:t>
      </w:r>
      <w:r w:rsidR="00B97A14" w:rsidRPr="0075175A">
        <w:rPr>
          <w:rStyle w:val="Naglaeno"/>
        </w:rPr>
        <w:t xml:space="preserve"> </w:t>
      </w:r>
      <w:r w:rsidRPr="0075175A">
        <w:rPr>
          <w:rStyle w:val="Naglaeno"/>
        </w:rPr>
        <w:t>ДЈЕЛИМИЧНОМ</w:t>
      </w:r>
      <w:r w:rsidR="00F24FCC" w:rsidRPr="0075175A">
        <w:rPr>
          <w:rStyle w:val="Naglaeno"/>
        </w:rPr>
        <w:t xml:space="preserve"> </w:t>
      </w:r>
      <w:r w:rsidRPr="0075175A">
        <w:rPr>
          <w:rStyle w:val="Naglaeno"/>
        </w:rPr>
        <w:t>ПОНИШТЕЊУ</w:t>
      </w:r>
      <w:r w:rsidR="00B97A14" w:rsidRPr="0075175A">
        <w:rPr>
          <w:rStyle w:val="Naglaeno"/>
        </w:rPr>
        <w:t xml:space="preserve"> </w:t>
      </w:r>
      <w:r w:rsidRPr="0075175A">
        <w:rPr>
          <w:rStyle w:val="Naglaeno"/>
        </w:rPr>
        <w:t>ЈАВНОГ</w:t>
      </w:r>
      <w:r w:rsidR="00B97A14" w:rsidRPr="0075175A">
        <w:rPr>
          <w:rStyle w:val="Naglaeno"/>
        </w:rPr>
        <w:t xml:space="preserve"> </w:t>
      </w:r>
      <w:r w:rsidRPr="0075175A">
        <w:rPr>
          <w:rStyle w:val="Naglaeno"/>
        </w:rPr>
        <w:t>КОНКУРСА</w:t>
      </w:r>
    </w:p>
    <w:p w14:paraId="16BA53D6" w14:textId="77777777" w:rsidR="00C02BCD" w:rsidRPr="0075175A" w:rsidRDefault="00C02BCD" w:rsidP="00A044DC">
      <w:pPr>
        <w:spacing w:after="60"/>
        <w:jc w:val="both"/>
        <w:rPr>
          <w:rStyle w:val="Naglaeno"/>
        </w:rPr>
      </w:pPr>
    </w:p>
    <w:p w14:paraId="052EF98F" w14:textId="4B4DC31D" w:rsidR="00302B74" w:rsidRPr="0075175A" w:rsidRDefault="0075175A" w:rsidP="00486F2E">
      <w:pPr>
        <w:jc w:val="center"/>
        <w:rPr>
          <w:b/>
        </w:rPr>
      </w:pPr>
      <w:r w:rsidRPr="0075175A">
        <w:rPr>
          <w:b/>
        </w:rPr>
        <w:t>Члан</w:t>
      </w:r>
      <w:r w:rsidR="00F24FCC" w:rsidRPr="0075175A">
        <w:rPr>
          <w:b/>
        </w:rPr>
        <w:t xml:space="preserve"> 1</w:t>
      </w:r>
    </w:p>
    <w:p w14:paraId="35DB5CDD" w14:textId="797DADAE" w:rsidR="00515A36" w:rsidRPr="0075175A" w:rsidRDefault="00515A36" w:rsidP="00B97A14">
      <w:pPr>
        <w:jc w:val="both"/>
        <w:rPr>
          <w:b/>
        </w:rPr>
      </w:pPr>
    </w:p>
    <w:p w14:paraId="76182C6D" w14:textId="0D8B73FE" w:rsidR="00504330" w:rsidRPr="0075175A" w:rsidRDefault="0075175A" w:rsidP="00B97A14">
      <w:pPr>
        <w:ind w:firstLine="720"/>
        <w:jc w:val="both"/>
        <w:rPr>
          <w:bCs/>
        </w:rPr>
      </w:pPr>
      <w:r w:rsidRPr="0075175A">
        <w:rPr>
          <w:bCs/>
        </w:rPr>
        <w:t>Дјелимично</w:t>
      </w:r>
      <w:r w:rsidR="00B97A14" w:rsidRPr="0075175A">
        <w:rPr>
          <w:bCs/>
        </w:rPr>
        <w:t xml:space="preserve"> </w:t>
      </w:r>
      <w:r w:rsidRPr="0075175A">
        <w:rPr>
          <w:bCs/>
        </w:rPr>
        <w:t>се</w:t>
      </w:r>
      <w:r w:rsidR="00B97A14" w:rsidRPr="0075175A">
        <w:rPr>
          <w:bCs/>
        </w:rPr>
        <w:t xml:space="preserve"> </w:t>
      </w:r>
      <w:r w:rsidRPr="0075175A">
        <w:rPr>
          <w:bCs/>
        </w:rPr>
        <w:t>поништава</w:t>
      </w:r>
      <w:r w:rsidR="00B97A14" w:rsidRPr="0075175A">
        <w:rPr>
          <w:bCs/>
        </w:rPr>
        <w:t xml:space="preserve"> </w:t>
      </w:r>
      <w:r w:rsidRPr="0075175A">
        <w:rPr>
          <w:bCs/>
        </w:rPr>
        <w:t>Јавни</w:t>
      </w:r>
      <w:r w:rsidR="00B97A14" w:rsidRPr="0075175A">
        <w:rPr>
          <w:bCs/>
        </w:rPr>
        <w:t xml:space="preserve"> </w:t>
      </w:r>
      <w:r w:rsidRPr="0075175A">
        <w:rPr>
          <w:bCs/>
        </w:rPr>
        <w:t>конкурс</w:t>
      </w:r>
      <w:r w:rsidR="00B97A14" w:rsidRPr="0075175A">
        <w:rPr>
          <w:bCs/>
        </w:rPr>
        <w:t xml:space="preserve"> </w:t>
      </w:r>
      <w:r w:rsidRPr="0075175A">
        <w:rPr>
          <w:bCs/>
        </w:rPr>
        <w:t>за</w:t>
      </w:r>
      <w:r w:rsidR="00B97A14" w:rsidRPr="0075175A">
        <w:rPr>
          <w:bCs/>
        </w:rPr>
        <w:t xml:space="preserve"> </w:t>
      </w:r>
      <w:r w:rsidRPr="0075175A">
        <w:rPr>
          <w:bCs/>
        </w:rPr>
        <w:t>пријем</w:t>
      </w:r>
      <w:r w:rsidR="00B97A14" w:rsidRPr="0075175A">
        <w:rPr>
          <w:bCs/>
        </w:rPr>
        <w:t xml:space="preserve"> </w:t>
      </w:r>
      <w:r w:rsidRPr="0075175A">
        <w:rPr>
          <w:bCs/>
        </w:rPr>
        <w:t>у</w:t>
      </w:r>
      <w:r w:rsidR="00B97A14" w:rsidRPr="0075175A">
        <w:rPr>
          <w:bCs/>
        </w:rPr>
        <w:t xml:space="preserve"> </w:t>
      </w:r>
      <w:r w:rsidRPr="0075175A">
        <w:rPr>
          <w:bCs/>
        </w:rPr>
        <w:t>радни</w:t>
      </w:r>
      <w:r w:rsidR="00B97A14" w:rsidRPr="0075175A">
        <w:rPr>
          <w:bCs/>
        </w:rPr>
        <w:t xml:space="preserve"> </w:t>
      </w:r>
      <w:r w:rsidRPr="0075175A">
        <w:rPr>
          <w:bCs/>
        </w:rPr>
        <w:t>однос</w:t>
      </w:r>
      <w:r w:rsidR="00985FE0" w:rsidRPr="0075175A">
        <w:rPr>
          <w:bCs/>
        </w:rPr>
        <w:t>,</w:t>
      </w:r>
      <w:r w:rsidR="00B97A14" w:rsidRPr="0075175A">
        <w:rPr>
          <w:bCs/>
        </w:rPr>
        <w:t xml:space="preserve"> </w:t>
      </w:r>
      <w:r w:rsidRPr="0075175A">
        <w:rPr>
          <w:bCs/>
        </w:rPr>
        <w:t>број</w:t>
      </w:r>
      <w:r w:rsidR="00B97A14" w:rsidRPr="0075175A">
        <w:rPr>
          <w:bCs/>
        </w:rPr>
        <w:t xml:space="preserve">: 02.1-33-882/24 </w:t>
      </w:r>
      <w:r w:rsidRPr="0075175A">
        <w:rPr>
          <w:bCs/>
        </w:rPr>
        <w:t>од</w:t>
      </w:r>
      <w:r w:rsidR="00B97A14" w:rsidRPr="0075175A">
        <w:rPr>
          <w:bCs/>
        </w:rPr>
        <w:t xml:space="preserve"> 19. </w:t>
      </w:r>
      <w:r w:rsidRPr="0075175A">
        <w:rPr>
          <w:bCs/>
        </w:rPr>
        <w:t>фебруара</w:t>
      </w:r>
      <w:r w:rsidR="00B97A14" w:rsidRPr="0075175A">
        <w:rPr>
          <w:bCs/>
        </w:rPr>
        <w:t xml:space="preserve"> 2024. </w:t>
      </w:r>
      <w:r w:rsidRPr="0075175A">
        <w:rPr>
          <w:bCs/>
        </w:rPr>
        <w:t>године</w:t>
      </w:r>
      <w:r w:rsidR="001E11C2" w:rsidRPr="0075175A">
        <w:rPr>
          <w:bCs/>
        </w:rPr>
        <w:t xml:space="preserve"> </w:t>
      </w:r>
      <w:r w:rsidRPr="0075175A">
        <w:rPr>
          <w:bCs/>
        </w:rPr>
        <w:t>у</w:t>
      </w:r>
      <w:r w:rsidR="00B97A14" w:rsidRPr="0075175A">
        <w:rPr>
          <w:bCs/>
        </w:rPr>
        <w:t xml:space="preserve"> </w:t>
      </w:r>
      <w:r w:rsidRPr="0075175A">
        <w:rPr>
          <w:bCs/>
        </w:rPr>
        <w:t>дијелу</w:t>
      </w:r>
      <w:r w:rsidR="00504330" w:rsidRPr="0075175A">
        <w:rPr>
          <w:bCs/>
        </w:rPr>
        <w:t>:</w:t>
      </w:r>
    </w:p>
    <w:p w14:paraId="7018964C" w14:textId="77777777" w:rsidR="00504330" w:rsidRPr="0075175A" w:rsidRDefault="00504330" w:rsidP="00B97A14">
      <w:pPr>
        <w:ind w:firstLine="720"/>
        <w:jc w:val="both"/>
        <w:rPr>
          <w:bCs/>
        </w:rPr>
      </w:pPr>
    </w:p>
    <w:p w14:paraId="062FDD1E" w14:textId="6A754FA8" w:rsidR="00B97A14" w:rsidRPr="0075175A" w:rsidRDefault="0075175A" w:rsidP="00B97A14">
      <w:pPr>
        <w:ind w:firstLine="720"/>
        <w:jc w:val="both"/>
        <w:rPr>
          <w:bCs/>
        </w:rPr>
      </w:pPr>
      <w:r w:rsidRPr="0075175A">
        <w:rPr>
          <w:bCs/>
        </w:rPr>
        <w:t>Комисија</w:t>
      </w:r>
      <w:r w:rsidR="00504330" w:rsidRPr="0075175A">
        <w:rPr>
          <w:bCs/>
        </w:rPr>
        <w:t xml:space="preserve"> </w:t>
      </w:r>
      <w:r w:rsidRPr="0075175A">
        <w:rPr>
          <w:bCs/>
        </w:rPr>
        <w:t>за</w:t>
      </w:r>
      <w:r w:rsidR="00504330" w:rsidRPr="0075175A">
        <w:rPr>
          <w:bCs/>
        </w:rPr>
        <w:t xml:space="preserve"> </w:t>
      </w:r>
      <w:r w:rsidRPr="0075175A">
        <w:rPr>
          <w:bCs/>
        </w:rPr>
        <w:t>одлучивање</w:t>
      </w:r>
      <w:r w:rsidR="00504330" w:rsidRPr="0075175A">
        <w:rPr>
          <w:bCs/>
        </w:rPr>
        <w:t xml:space="preserve"> </w:t>
      </w:r>
      <w:r w:rsidRPr="0075175A">
        <w:rPr>
          <w:bCs/>
        </w:rPr>
        <w:t>о</w:t>
      </w:r>
      <w:r w:rsidR="00504330" w:rsidRPr="0075175A">
        <w:rPr>
          <w:bCs/>
        </w:rPr>
        <w:t xml:space="preserve"> </w:t>
      </w:r>
      <w:r w:rsidRPr="0075175A">
        <w:rPr>
          <w:bCs/>
        </w:rPr>
        <w:t>сукобу</w:t>
      </w:r>
      <w:r w:rsidR="00504330" w:rsidRPr="0075175A">
        <w:rPr>
          <w:bCs/>
        </w:rPr>
        <w:t xml:space="preserve"> </w:t>
      </w:r>
      <w:r w:rsidRPr="0075175A">
        <w:rPr>
          <w:bCs/>
        </w:rPr>
        <w:t>интереса</w:t>
      </w:r>
    </w:p>
    <w:p w14:paraId="21210EC9" w14:textId="63533DD6" w:rsidR="00B97A14" w:rsidRPr="0075175A" w:rsidRDefault="0075175A" w:rsidP="008B3342">
      <w:pPr>
        <w:pStyle w:val="Odlomakpopisa"/>
        <w:numPr>
          <w:ilvl w:val="0"/>
          <w:numId w:val="9"/>
        </w:numPr>
        <w:jc w:val="both"/>
        <w:rPr>
          <w:bCs/>
        </w:rPr>
      </w:pPr>
      <w:r w:rsidRPr="0075175A">
        <w:rPr>
          <w:bCs/>
        </w:rPr>
        <w:t>Служба</w:t>
      </w:r>
      <w:r w:rsidR="00504330" w:rsidRPr="0075175A">
        <w:rPr>
          <w:bCs/>
        </w:rPr>
        <w:t xml:space="preserve"> </w:t>
      </w:r>
      <w:r w:rsidRPr="0075175A">
        <w:rPr>
          <w:bCs/>
        </w:rPr>
        <w:t>за</w:t>
      </w:r>
      <w:r w:rsidR="00504330" w:rsidRPr="0075175A">
        <w:rPr>
          <w:bCs/>
        </w:rPr>
        <w:t xml:space="preserve"> </w:t>
      </w:r>
      <w:r w:rsidRPr="0075175A">
        <w:rPr>
          <w:bCs/>
        </w:rPr>
        <w:t>сукоб</w:t>
      </w:r>
      <w:r w:rsidR="00504330" w:rsidRPr="0075175A">
        <w:rPr>
          <w:bCs/>
        </w:rPr>
        <w:t xml:space="preserve"> </w:t>
      </w:r>
      <w:r w:rsidRPr="0075175A">
        <w:rPr>
          <w:bCs/>
        </w:rPr>
        <w:t>интереса</w:t>
      </w:r>
    </w:p>
    <w:p w14:paraId="648B1FC6" w14:textId="351497BF" w:rsidR="00B97A14" w:rsidRPr="0075175A" w:rsidRDefault="0075175A" w:rsidP="00B97A14">
      <w:pPr>
        <w:ind w:left="720"/>
        <w:jc w:val="both"/>
        <w:rPr>
          <w:bCs/>
        </w:rPr>
      </w:pPr>
      <w:r w:rsidRPr="0075175A">
        <w:rPr>
          <w:bCs/>
        </w:rPr>
        <w:t>На</w:t>
      </w:r>
      <w:r w:rsidR="00B97A14" w:rsidRPr="0075175A">
        <w:rPr>
          <w:bCs/>
        </w:rPr>
        <w:t xml:space="preserve"> </w:t>
      </w:r>
      <w:r w:rsidRPr="0075175A">
        <w:rPr>
          <w:bCs/>
        </w:rPr>
        <w:t>одређено</w:t>
      </w:r>
      <w:r w:rsidR="00B97A14" w:rsidRPr="0075175A">
        <w:rPr>
          <w:bCs/>
        </w:rPr>
        <w:t xml:space="preserve"> </w:t>
      </w:r>
      <w:r w:rsidRPr="0075175A">
        <w:rPr>
          <w:bCs/>
        </w:rPr>
        <w:t>вријеме</w:t>
      </w:r>
      <w:r w:rsidR="00B97A14" w:rsidRPr="0075175A">
        <w:rPr>
          <w:bCs/>
        </w:rPr>
        <w:t xml:space="preserve"> </w:t>
      </w:r>
      <w:r w:rsidRPr="0075175A">
        <w:rPr>
          <w:bCs/>
        </w:rPr>
        <w:t>до</w:t>
      </w:r>
      <w:r w:rsidR="00B97A14" w:rsidRPr="0075175A">
        <w:rPr>
          <w:bCs/>
        </w:rPr>
        <w:t xml:space="preserve"> </w:t>
      </w:r>
      <w:r w:rsidRPr="0075175A">
        <w:rPr>
          <w:bCs/>
        </w:rPr>
        <w:t>повратка</w:t>
      </w:r>
      <w:r w:rsidR="00B97A14" w:rsidRPr="0075175A">
        <w:rPr>
          <w:bCs/>
        </w:rPr>
        <w:t xml:space="preserve"> </w:t>
      </w:r>
      <w:r w:rsidRPr="0075175A">
        <w:rPr>
          <w:bCs/>
        </w:rPr>
        <w:t>службеника</w:t>
      </w:r>
      <w:r w:rsidR="00B97A14" w:rsidRPr="0075175A">
        <w:rPr>
          <w:bCs/>
        </w:rPr>
        <w:t xml:space="preserve"> </w:t>
      </w:r>
      <w:r w:rsidRPr="0075175A">
        <w:rPr>
          <w:bCs/>
        </w:rPr>
        <w:t>на</w:t>
      </w:r>
      <w:r w:rsidR="00B97A14" w:rsidRPr="0075175A">
        <w:rPr>
          <w:bCs/>
        </w:rPr>
        <w:t xml:space="preserve"> </w:t>
      </w:r>
      <w:r w:rsidRPr="0075175A">
        <w:rPr>
          <w:bCs/>
        </w:rPr>
        <w:t>радно</w:t>
      </w:r>
      <w:r w:rsidR="00B97A14" w:rsidRPr="0075175A">
        <w:rPr>
          <w:bCs/>
        </w:rPr>
        <w:t xml:space="preserve"> </w:t>
      </w:r>
      <w:r w:rsidRPr="0075175A">
        <w:rPr>
          <w:bCs/>
        </w:rPr>
        <w:t>мјесто</w:t>
      </w:r>
      <w:r w:rsidR="00B97A14" w:rsidRPr="0075175A">
        <w:rPr>
          <w:bCs/>
        </w:rPr>
        <w:t xml:space="preserve">, </w:t>
      </w:r>
      <w:r w:rsidRPr="0075175A">
        <w:rPr>
          <w:bCs/>
        </w:rPr>
        <w:t>а</w:t>
      </w:r>
      <w:r w:rsidR="00B97A14" w:rsidRPr="0075175A">
        <w:rPr>
          <w:bCs/>
        </w:rPr>
        <w:t xml:space="preserve"> </w:t>
      </w:r>
      <w:r w:rsidRPr="0075175A">
        <w:rPr>
          <w:bCs/>
        </w:rPr>
        <w:t>најдуже</w:t>
      </w:r>
      <w:r w:rsidR="00B97A14" w:rsidRPr="0075175A">
        <w:rPr>
          <w:bCs/>
        </w:rPr>
        <w:t xml:space="preserve"> </w:t>
      </w:r>
      <w:r w:rsidRPr="0075175A">
        <w:rPr>
          <w:bCs/>
        </w:rPr>
        <w:t>до</w:t>
      </w:r>
      <w:r w:rsidR="00B97A14" w:rsidRPr="0075175A">
        <w:rPr>
          <w:bCs/>
        </w:rPr>
        <w:t xml:space="preserve"> 20. </w:t>
      </w:r>
      <w:r w:rsidRPr="0075175A">
        <w:rPr>
          <w:bCs/>
        </w:rPr>
        <w:t>октобра</w:t>
      </w:r>
      <w:r w:rsidR="00B97A14" w:rsidRPr="0075175A">
        <w:rPr>
          <w:bCs/>
        </w:rPr>
        <w:t xml:space="preserve"> 2024. </w:t>
      </w:r>
      <w:r w:rsidRPr="0075175A">
        <w:rPr>
          <w:bCs/>
        </w:rPr>
        <w:t>године</w:t>
      </w:r>
      <w:r w:rsidR="00B97A14" w:rsidRPr="0075175A">
        <w:rPr>
          <w:bCs/>
        </w:rPr>
        <w:t xml:space="preserve"> (</w:t>
      </w:r>
      <w:r w:rsidRPr="0075175A">
        <w:rPr>
          <w:bCs/>
        </w:rPr>
        <w:t>неплаћено</w:t>
      </w:r>
      <w:r w:rsidR="00B97A14" w:rsidRPr="0075175A">
        <w:rPr>
          <w:bCs/>
        </w:rPr>
        <w:t xml:space="preserve"> </w:t>
      </w:r>
      <w:r w:rsidRPr="0075175A">
        <w:rPr>
          <w:bCs/>
        </w:rPr>
        <w:t>одсуство</w:t>
      </w:r>
      <w:r w:rsidR="00B97A14" w:rsidRPr="0075175A">
        <w:rPr>
          <w:bCs/>
        </w:rPr>
        <w:t xml:space="preserve">) </w:t>
      </w:r>
    </w:p>
    <w:p w14:paraId="25F26884" w14:textId="77777777" w:rsidR="00B97A14" w:rsidRPr="0075175A" w:rsidRDefault="00B97A14" w:rsidP="00B97A14">
      <w:pPr>
        <w:jc w:val="both"/>
        <w:rPr>
          <w:bCs/>
        </w:rPr>
      </w:pPr>
    </w:p>
    <w:p w14:paraId="3D60A5C3" w14:textId="00DE4E7C" w:rsidR="00B97A14" w:rsidRPr="0075175A" w:rsidRDefault="00B97A14" w:rsidP="00B97A14">
      <w:pPr>
        <w:ind w:firstLine="720"/>
        <w:jc w:val="both"/>
        <w:rPr>
          <w:bCs/>
        </w:rPr>
      </w:pPr>
      <w:r w:rsidRPr="0075175A">
        <w:rPr>
          <w:bCs/>
        </w:rPr>
        <w:t xml:space="preserve">2. </w:t>
      </w:r>
      <w:r w:rsidR="0075175A" w:rsidRPr="0075175A">
        <w:rPr>
          <w:bCs/>
        </w:rPr>
        <w:t>Виши</w:t>
      </w:r>
      <w:r w:rsidRPr="0075175A">
        <w:rPr>
          <w:bCs/>
        </w:rPr>
        <w:t xml:space="preserve"> </w:t>
      </w:r>
      <w:r w:rsidR="0075175A" w:rsidRPr="0075175A">
        <w:rPr>
          <w:bCs/>
        </w:rPr>
        <w:t>стручни</w:t>
      </w:r>
      <w:r w:rsidRPr="0075175A">
        <w:rPr>
          <w:bCs/>
        </w:rPr>
        <w:t xml:space="preserve"> </w:t>
      </w:r>
      <w:r w:rsidR="0075175A" w:rsidRPr="0075175A">
        <w:rPr>
          <w:bCs/>
        </w:rPr>
        <w:t>сарадник</w:t>
      </w:r>
      <w:r w:rsidRPr="0075175A">
        <w:rPr>
          <w:bCs/>
        </w:rPr>
        <w:t xml:space="preserve"> </w:t>
      </w:r>
      <w:r w:rsidR="0075175A" w:rsidRPr="0075175A">
        <w:rPr>
          <w:bCs/>
        </w:rPr>
        <w:t>за</w:t>
      </w:r>
      <w:r w:rsidRPr="0075175A">
        <w:rPr>
          <w:bCs/>
        </w:rPr>
        <w:t xml:space="preserve"> </w:t>
      </w:r>
      <w:r w:rsidR="0075175A" w:rsidRPr="0075175A">
        <w:rPr>
          <w:bCs/>
        </w:rPr>
        <w:t>сукоб</w:t>
      </w:r>
      <w:r w:rsidRPr="0075175A">
        <w:rPr>
          <w:bCs/>
        </w:rPr>
        <w:t xml:space="preserve"> </w:t>
      </w:r>
      <w:r w:rsidR="0075175A" w:rsidRPr="0075175A">
        <w:rPr>
          <w:bCs/>
        </w:rPr>
        <w:t>интереса</w:t>
      </w:r>
      <w:r w:rsidR="00504330" w:rsidRPr="0075175A">
        <w:rPr>
          <w:bCs/>
        </w:rPr>
        <w:t>.</w:t>
      </w:r>
    </w:p>
    <w:p w14:paraId="2483AAE6" w14:textId="77777777" w:rsidR="00B97A14" w:rsidRPr="0075175A" w:rsidRDefault="00B97A14" w:rsidP="00486F2E">
      <w:pPr>
        <w:jc w:val="center"/>
        <w:rPr>
          <w:b/>
        </w:rPr>
      </w:pPr>
    </w:p>
    <w:p w14:paraId="3B864FF8" w14:textId="04348311" w:rsidR="00486F2E" w:rsidRPr="0075175A" w:rsidRDefault="0075175A" w:rsidP="00486F2E">
      <w:pPr>
        <w:jc w:val="center"/>
        <w:rPr>
          <w:b/>
        </w:rPr>
      </w:pPr>
      <w:r w:rsidRPr="0075175A">
        <w:rPr>
          <w:b/>
        </w:rPr>
        <w:t>Члан</w:t>
      </w:r>
      <w:r w:rsidR="004B1B1B" w:rsidRPr="0075175A">
        <w:rPr>
          <w:b/>
        </w:rPr>
        <w:t xml:space="preserve"> 2</w:t>
      </w:r>
    </w:p>
    <w:p w14:paraId="2AB6B416" w14:textId="77777777" w:rsidR="009E50EA" w:rsidRPr="0075175A" w:rsidRDefault="009E50EA" w:rsidP="00486F2E">
      <w:pPr>
        <w:jc w:val="center"/>
        <w:rPr>
          <w:b/>
        </w:rPr>
      </w:pPr>
    </w:p>
    <w:p w14:paraId="5E97C150" w14:textId="453DB512" w:rsidR="008D280D" w:rsidRPr="0075175A" w:rsidRDefault="0075175A" w:rsidP="001E11C2">
      <w:pPr>
        <w:ind w:firstLine="720"/>
        <w:jc w:val="both"/>
      </w:pPr>
      <w:r w:rsidRPr="0075175A">
        <w:t>Јавни</w:t>
      </w:r>
      <w:r w:rsidR="00B97A14" w:rsidRPr="0075175A">
        <w:t xml:space="preserve"> </w:t>
      </w:r>
      <w:r w:rsidRPr="0075175A">
        <w:t>конкурс</w:t>
      </w:r>
      <w:r w:rsidR="00B97A14" w:rsidRPr="0075175A">
        <w:t xml:space="preserve"> </w:t>
      </w:r>
      <w:r w:rsidRPr="0075175A">
        <w:t>се</w:t>
      </w:r>
      <w:r w:rsidR="00B97A14" w:rsidRPr="0075175A">
        <w:t xml:space="preserve"> </w:t>
      </w:r>
      <w:r w:rsidRPr="0075175A">
        <w:t>дјелимично</w:t>
      </w:r>
      <w:r w:rsidR="001E11C2" w:rsidRPr="0075175A">
        <w:t xml:space="preserve"> </w:t>
      </w:r>
      <w:r w:rsidRPr="0075175A">
        <w:t>поништава</w:t>
      </w:r>
      <w:r w:rsidR="00B97A14" w:rsidRPr="0075175A">
        <w:t xml:space="preserve"> </w:t>
      </w:r>
      <w:r w:rsidRPr="0075175A">
        <w:t>из</w:t>
      </w:r>
      <w:r w:rsidR="00B97A14" w:rsidRPr="0075175A">
        <w:t xml:space="preserve"> </w:t>
      </w:r>
      <w:r w:rsidRPr="0075175A">
        <w:t>разлога</w:t>
      </w:r>
      <w:r w:rsidR="00B97A14" w:rsidRPr="0075175A">
        <w:t xml:space="preserve"> </w:t>
      </w:r>
      <w:r w:rsidRPr="0075175A">
        <w:t>прописаних</w:t>
      </w:r>
      <w:r w:rsidR="001E11C2" w:rsidRPr="0075175A">
        <w:t xml:space="preserve"> </w:t>
      </w:r>
      <w:r w:rsidRPr="0075175A">
        <w:t>чланом</w:t>
      </w:r>
      <w:r w:rsidR="001E11C2" w:rsidRPr="0075175A">
        <w:t xml:space="preserve"> 42 </w:t>
      </w:r>
      <w:r w:rsidRPr="0075175A">
        <w:t>Закона</w:t>
      </w:r>
      <w:r w:rsidR="001E11C2" w:rsidRPr="0075175A">
        <w:t xml:space="preserve"> </w:t>
      </w:r>
      <w:r w:rsidRPr="0075175A">
        <w:t>о</w:t>
      </w:r>
      <w:r w:rsidR="001E11C2" w:rsidRPr="0075175A">
        <w:t xml:space="preserve"> </w:t>
      </w:r>
      <w:r w:rsidRPr="0075175A">
        <w:t>службеницима</w:t>
      </w:r>
      <w:r w:rsidR="001E11C2" w:rsidRPr="0075175A">
        <w:t xml:space="preserve"> </w:t>
      </w:r>
      <w:r w:rsidRPr="0075175A">
        <w:t>и</w:t>
      </w:r>
      <w:r w:rsidR="001E11C2" w:rsidRPr="0075175A">
        <w:t xml:space="preserve"> </w:t>
      </w:r>
      <w:r w:rsidRPr="0075175A">
        <w:t>намјештеницима</w:t>
      </w:r>
      <w:r w:rsidR="001E11C2" w:rsidRPr="0075175A">
        <w:t xml:space="preserve"> </w:t>
      </w:r>
      <w:r w:rsidRPr="0075175A">
        <w:t>у</w:t>
      </w:r>
      <w:r w:rsidR="001E11C2" w:rsidRPr="0075175A">
        <w:t xml:space="preserve"> </w:t>
      </w:r>
      <w:r w:rsidRPr="0075175A">
        <w:t>Скупштини</w:t>
      </w:r>
      <w:r w:rsidR="001E11C2" w:rsidRPr="0075175A">
        <w:t xml:space="preserve"> </w:t>
      </w:r>
      <w:r w:rsidRPr="0075175A">
        <w:t>Брчко</w:t>
      </w:r>
      <w:r w:rsidR="001E11C2" w:rsidRPr="0075175A">
        <w:t xml:space="preserve"> </w:t>
      </w:r>
      <w:r w:rsidRPr="0075175A">
        <w:t>дистрикта</w:t>
      </w:r>
      <w:r w:rsidR="001E11C2" w:rsidRPr="0075175A">
        <w:t xml:space="preserve"> </w:t>
      </w:r>
      <w:r w:rsidRPr="0075175A">
        <w:t>БиХ</w:t>
      </w:r>
      <w:r w:rsidR="001E11C2" w:rsidRPr="0075175A">
        <w:t>.</w:t>
      </w:r>
    </w:p>
    <w:p w14:paraId="5E7DF35C" w14:textId="77777777" w:rsidR="00B97A14" w:rsidRPr="0075175A" w:rsidRDefault="00B97A14" w:rsidP="00B97A14">
      <w:pPr>
        <w:rPr>
          <w:b/>
        </w:rPr>
      </w:pPr>
    </w:p>
    <w:p w14:paraId="0D35E9AF" w14:textId="7DC70D8B" w:rsidR="009A4847" w:rsidRPr="0075175A" w:rsidRDefault="0075175A" w:rsidP="009A4847">
      <w:pPr>
        <w:jc w:val="center"/>
        <w:rPr>
          <w:b/>
        </w:rPr>
      </w:pPr>
      <w:r w:rsidRPr="0075175A">
        <w:rPr>
          <w:b/>
        </w:rPr>
        <w:t>Члан</w:t>
      </w:r>
      <w:r w:rsidR="004B1B1B" w:rsidRPr="0075175A">
        <w:rPr>
          <w:b/>
        </w:rPr>
        <w:t xml:space="preserve"> 3</w:t>
      </w:r>
    </w:p>
    <w:p w14:paraId="63325326" w14:textId="77777777" w:rsidR="00B97A14" w:rsidRPr="0075175A" w:rsidRDefault="00B97A14" w:rsidP="00B97A14">
      <w:pPr>
        <w:rPr>
          <w:b/>
        </w:rPr>
      </w:pPr>
    </w:p>
    <w:p w14:paraId="619A5C6A" w14:textId="7859B9AF" w:rsidR="009A4847" w:rsidRPr="0075175A" w:rsidRDefault="0075175A" w:rsidP="00B97A14">
      <w:pPr>
        <w:ind w:firstLine="720"/>
        <w:jc w:val="both"/>
      </w:pPr>
      <w:r w:rsidRPr="0075175A">
        <w:t>Ова</w:t>
      </w:r>
      <w:r w:rsidR="009A4847" w:rsidRPr="0075175A">
        <w:t xml:space="preserve"> </w:t>
      </w:r>
      <w:r w:rsidRPr="0075175A">
        <w:t>одлука</w:t>
      </w:r>
      <w:r w:rsidR="009A4847" w:rsidRPr="0075175A">
        <w:t xml:space="preserve"> </w:t>
      </w:r>
      <w:r w:rsidRPr="0075175A">
        <w:t>ступа</w:t>
      </w:r>
      <w:r w:rsidR="009A4847" w:rsidRPr="0075175A">
        <w:t xml:space="preserve"> </w:t>
      </w:r>
      <w:r w:rsidRPr="0075175A">
        <w:t>на</w:t>
      </w:r>
      <w:r w:rsidR="009A4847" w:rsidRPr="0075175A">
        <w:t xml:space="preserve"> </w:t>
      </w:r>
      <w:r w:rsidRPr="0075175A">
        <w:t>снагу</w:t>
      </w:r>
      <w:r w:rsidR="009A4847" w:rsidRPr="0075175A">
        <w:t xml:space="preserve"> </w:t>
      </w:r>
      <w:r w:rsidRPr="0075175A">
        <w:t>даном</w:t>
      </w:r>
      <w:r w:rsidR="009A4847" w:rsidRPr="0075175A">
        <w:t xml:space="preserve"> </w:t>
      </w:r>
      <w:r w:rsidRPr="0075175A">
        <w:t>доношења</w:t>
      </w:r>
      <w:r w:rsidR="009A4847" w:rsidRPr="0075175A">
        <w:t>.</w:t>
      </w:r>
    </w:p>
    <w:p w14:paraId="79D8354E" w14:textId="77777777" w:rsidR="00F24FCC" w:rsidRPr="0075175A" w:rsidRDefault="00F24FCC" w:rsidP="00302B74">
      <w:pPr>
        <w:jc w:val="both"/>
      </w:pPr>
    </w:p>
    <w:p w14:paraId="7681F9A1" w14:textId="77777777" w:rsidR="00C02BCD" w:rsidRPr="0075175A" w:rsidRDefault="00C02BCD" w:rsidP="00302B74">
      <w:pPr>
        <w:jc w:val="both"/>
      </w:pPr>
    </w:p>
    <w:p w14:paraId="3EDBA05D" w14:textId="762121D4" w:rsidR="002E5CBB" w:rsidRPr="0075175A" w:rsidRDefault="0075175A" w:rsidP="00EF6449">
      <w:pPr>
        <w:ind w:left="5040"/>
        <w:jc w:val="center"/>
        <w:rPr>
          <w:b/>
        </w:rPr>
      </w:pPr>
      <w:r w:rsidRPr="0075175A">
        <w:rPr>
          <w:b/>
        </w:rPr>
        <w:t>ШЕФ</w:t>
      </w:r>
      <w:r w:rsidR="003D22BC" w:rsidRPr="0075175A">
        <w:rPr>
          <w:b/>
        </w:rPr>
        <w:t xml:space="preserve"> </w:t>
      </w:r>
    </w:p>
    <w:p w14:paraId="3E6BB142" w14:textId="0A685D59" w:rsidR="003D22BC" w:rsidRPr="0075175A" w:rsidRDefault="0075175A" w:rsidP="00EF6449">
      <w:pPr>
        <w:ind w:left="5040"/>
        <w:jc w:val="center"/>
        <w:rPr>
          <w:b/>
        </w:rPr>
      </w:pPr>
      <w:r w:rsidRPr="0075175A">
        <w:rPr>
          <w:b/>
        </w:rPr>
        <w:t>СТРУЧНЕ</w:t>
      </w:r>
      <w:r w:rsidR="003D22BC" w:rsidRPr="0075175A">
        <w:rPr>
          <w:b/>
        </w:rPr>
        <w:t xml:space="preserve"> </w:t>
      </w:r>
      <w:r w:rsidRPr="0075175A">
        <w:rPr>
          <w:b/>
        </w:rPr>
        <w:t>СЛУЖБЕ</w:t>
      </w:r>
      <w:r w:rsidR="003D22BC" w:rsidRPr="0075175A">
        <w:rPr>
          <w:b/>
        </w:rPr>
        <w:t xml:space="preserve"> </w:t>
      </w:r>
      <w:r w:rsidRPr="0075175A">
        <w:rPr>
          <w:b/>
        </w:rPr>
        <w:t>СКУПШТИНЕ</w:t>
      </w:r>
    </w:p>
    <w:p w14:paraId="0AA3E309" w14:textId="40075EDF" w:rsidR="002E5CBB" w:rsidRPr="0075175A" w:rsidRDefault="0075175A" w:rsidP="00EF6449">
      <w:pPr>
        <w:ind w:left="5040"/>
        <w:jc w:val="center"/>
        <w:rPr>
          <w:b/>
        </w:rPr>
      </w:pPr>
      <w:r w:rsidRPr="0075175A">
        <w:rPr>
          <w:b/>
        </w:rPr>
        <w:t>Стојанка</w:t>
      </w:r>
      <w:r w:rsidR="002E5CBB" w:rsidRPr="0075175A">
        <w:rPr>
          <w:b/>
        </w:rPr>
        <w:t xml:space="preserve"> </w:t>
      </w:r>
      <w:r w:rsidRPr="0075175A">
        <w:rPr>
          <w:b/>
        </w:rPr>
        <w:t>Кнежевић</w:t>
      </w:r>
      <w:r w:rsidR="002E5CBB" w:rsidRPr="0075175A">
        <w:rPr>
          <w:b/>
        </w:rPr>
        <w:t xml:space="preserve">, </w:t>
      </w:r>
      <w:r w:rsidRPr="0075175A">
        <w:rPr>
          <w:b/>
        </w:rPr>
        <w:t>дипл</w:t>
      </w:r>
      <w:r w:rsidR="002E5CBB" w:rsidRPr="0075175A">
        <w:rPr>
          <w:b/>
        </w:rPr>
        <w:t xml:space="preserve">. </w:t>
      </w:r>
      <w:r w:rsidRPr="0075175A">
        <w:rPr>
          <w:b/>
        </w:rPr>
        <w:t>правник</w:t>
      </w:r>
    </w:p>
    <w:p w14:paraId="4DE4941E" w14:textId="77777777" w:rsidR="00EF6449" w:rsidRPr="0075175A" w:rsidRDefault="00EF6449" w:rsidP="002E5CBB">
      <w:pPr>
        <w:jc w:val="both"/>
        <w:rPr>
          <w:b/>
        </w:rPr>
      </w:pPr>
    </w:p>
    <w:p w14:paraId="4C497C2D" w14:textId="6F837AB2" w:rsidR="00302B74" w:rsidRPr="0075175A" w:rsidRDefault="0075175A" w:rsidP="002E5CBB">
      <w:pPr>
        <w:jc w:val="both"/>
        <w:rPr>
          <w:b/>
          <w:sz w:val="20"/>
          <w:szCs w:val="20"/>
        </w:rPr>
      </w:pPr>
      <w:r w:rsidRPr="0075175A">
        <w:rPr>
          <w:b/>
          <w:sz w:val="20"/>
          <w:szCs w:val="20"/>
        </w:rPr>
        <w:t>ДОСТАВЉЕНО</w:t>
      </w:r>
      <w:r w:rsidR="00302B74" w:rsidRPr="0075175A">
        <w:rPr>
          <w:b/>
          <w:sz w:val="20"/>
          <w:szCs w:val="20"/>
        </w:rPr>
        <w:t>:</w:t>
      </w:r>
    </w:p>
    <w:p w14:paraId="4ECE777E" w14:textId="25111959" w:rsidR="003D22BC" w:rsidRPr="0075175A" w:rsidRDefault="0075175A" w:rsidP="00B97A14">
      <w:pPr>
        <w:numPr>
          <w:ilvl w:val="0"/>
          <w:numId w:val="4"/>
        </w:numPr>
        <w:rPr>
          <w:sz w:val="20"/>
          <w:szCs w:val="20"/>
        </w:rPr>
      </w:pPr>
      <w:r w:rsidRPr="0075175A">
        <w:rPr>
          <w:sz w:val="20"/>
          <w:szCs w:val="20"/>
        </w:rPr>
        <w:t>Предсједнику</w:t>
      </w:r>
      <w:r w:rsidR="008B1712" w:rsidRPr="0075175A">
        <w:rPr>
          <w:sz w:val="20"/>
          <w:szCs w:val="20"/>
        </w:rPr>
        <w:t xml:space="preserve"> </w:t>
      </w:r>
      <w:r w:rsidRPr="0075175A">
        <w:rPr>
          <w:sz w:val="20"/>
          <w:szCs w:val="20"/>
        </w:rPr>
        <w:t>Скупштине</w:t>
      </w:r>
      <w:r w:rsidR="00985FE0" w:rsidRPr="0075175A">
        <w:rPr>
          <w:sz w:val="20"/>
          <w:szCs w:val="20"/>
        </w:rPr>
        <w:t>;</w:t>
      </w:r>
      <w:r w:rsidR="00302B74" w:rsidRPr="0075175A">
        <w:rPr>
          <w:sz w:val="20"/>
          <w:szCs w:val="20"/>
        </w:rPr>
        <w:t xml:space="preserve">  </w:t>
      </w:r>
    </w:p>
    <w:p w14:paraId="2B6124AB" w14:textId="342B244E" w:rsidR="00B97A14" w:rsidRPr="0075175A" w:rsidRDefault="0075175A" w:rsidP="00B97A14">
      <w:pPr>
        <w:numPr>
          <w:ilvl w:val="0"/>
          <w:numId w:val="4"/>
        </w:numPr>
        <w:rPr>
          <w:sz w:val="20"/>
          <w:szCs w:val="20"/>
        </w:rPr>
      </w:pPr>
      <w:r w:rsidRPr="0075175A">
        <w:rPr>
          <w:sz w:val="20"/>
          <w:szCs w:val="20"/>
        </w:rPr>
        <w:t>Комисији</w:t>
      </w:r>
      <w:r w:rsidR="003D22BC" w:rsidRPr="0075175A">
        <w:rPr>
          <w:sz w:val="20"/>
          <w:szCs w:val="20"/>
        </w:rPr>
        <w:t xml:space="preserve"> </w:t>
      </w:r>
      <w:r w:rsidRPr="0075175A">
        <w:rPr>
          <w:sz w:val="20"/>
          <w:szCs w:val="20"/>
        </w:rPr>
        <w:t>за</w:t>
      </w:r>
      <w:r w:rsidR="003D22BC" w:rsidRPr="0075175A">
        <w:rPr>
          <w:sz w:val="20"/>
          <w:szCs w:val="20"/>
        </w:rPr>
        <w:t xml:space="preserve"> </w:t>
      </w:r>
      <w:r w:rsidRPr="0075175A">
        <w:rPr>
          <w:sz w:val="20"/>
          <w:szCs w:val="20"/>
        </w:rPr>
        <w:t>одлучивање</w:t>
      </w:r>
      <w:r w:rsidR="003D22BC" w:rsidRPr="0075175A">
        <w:rPr>
          <w:sz w:val="20"/>
          <w:szCs w:val="20"/>
        </w:rPr>
        <w:t xml:space="preserve"> </w:t>
      </w:r>
      <w:r w:rsidRPr="0075175A">
        <w:rPr>
          <w:sz w:val="20"/>
          <w:szCs w:val="20"/>
        </w:rPr>
        <w:t>о</w:t>
      </w:r>
      <w:r w:rsidR="003D22BC" w:rsidRPr="0075175A">
        <w:rPr>
          <w:sz w:val="20"/>
          <w:szCs w:val="20"/>
        </w:rPr>
        <w:t xml:space="preserve"> </w:t>
      </w:r>
      <w:r w:rsidRPr="0075175A">
        <w:rPr>
          <w:sz w:val="20"/>
          <w:szCs w:val="20"/>
        </w:rPr>
        <w:t>сукобу</w:t>
      </w:r>
      <w:r w:rsidR="003D22BC" w:rsidRPr="0075175A">
        <w:rPr>
          <w:sz w:val="20"/>
          <w:szCs w:val="20"/>
        </w:rPr>
        <w:t xml:space="preserve"> </w:t>
      </w:r>
      <w:r w:rsidRPr="0075175A">
        <w:rPr>
          <w:sz w:val="20"/>
          <w:szCs w:val="20"/>
        </w:rPr>
        <w:t>интереса</w:t>
      </w:r>
      <w:r w:rsidR="00985FE0" w:rsidRPr="0075175A">
        <w:rPr>
          <w:sz w:val="20"/>
          <w:szCs w:val="20"/>
        </w:rPr>
        <w:t>;</w:t>
      </w:r>
      <w:r w:rsidR="00302B74" w:rsidRPr="0075175A">
        <w:rPr>
          <w:sz w:val="20"/>
          <w:szCs w:val="20"/>
        </w:rPr>
        <w:t xml:space="preserve">  </w:t>
      </w:r>
    </w:p>
    <w:p w14:paraId="734C3E83" w14:textId="0E4B3B01" w:rsidR="002B58D7" w:rsidRPr="0075175A" w:rsidRDefault="0075175A" w:rsidP="002B58D7">
      <w:pPr>
        <w:numPr>
          <w:ilvl w:val="0"/>
          <w:numId w:val="4"/>
        </w:numPr>
        <w:rPr>
          <w:sz w:val="20"/>
          <w:szCs w:val="20"/>
        </w:rPr>
      </w:pPr>
      <w:r w:rsidRPr="0075175A">
        <w:rPr>
          <w:sz w:val="20"/>
          <w:szCs w:val="20"/>
        </w:rPr>
        <w:t>Евиденцији</w:t>
      </w:r>
      <w:r w:rsidR="00985FE0" w:rsidRPr="0075175A">
        <w:rPr>
          <w:sz w:val="20"/>
          <w:szCs w:val="20"/>
        </w:rPr>
        <w:t>;</w:t>
      </w:r>
    </w:p>
    <w:p w14:paraId="4C9F58B7" w14:textId="3731BCCB" w:rsidR="00B97A14" w:rsidRPr="0075175A" w:rsidRDefault="0075175A" w:rsidP="002B58D7">
      <w:pPr>
        <w:numPr>
          <w:ilvl w:val="0"/>
          <w:numId w:val="4"/>
        </w:numPr>
        <w:rPr>
          <w:sz w:val="20"/>
          <w:szCs w:val="20"/>
        </w:rPr>
      </w:pPr>
      <w:r w:rsidRPr="0075175A">
        <w:rPr>
          <w:sz w:val="20"/>
          <w:szCs w:val="20"/>
        </w:rPr>
        <w:t>Архиви</w:t>
      </w:r>
      <w:r w:rsidR="00985FE0" w:rsidRPr="0075175A">
        <w:rPr>
          <w:sz w:val="20"/>
          <w:szCs w:val="20"/>
        </w:rPr>
        <w:t>.</w:t>
      </w:r>
      <w:r w:rsidR="00302B74" w:rsidRPr="0075175A">
        <w:rPr>
          <w:sz w:val="20"/>
          <w:szCs w:val="20"/>
        </w:rPr>
        <w:t xml:space="preserve">                                                                   </w:t>
      </w:r>
    </w:p>
    <w:sectPr w:rsidR="00B97A14" w:rsidRPr="0075175A" w:rsidSect="00F16B34">
      <w:pgSz w:w="11907" w:h="16840" w:code="9"/>
      <w:pgMar w:top="624" w:right="1275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F33EA"/>
    <w:multiLevelType w:val="hybridMultilevel"/>
    <w:tmpl w:val="10B65442"/>
    <w:lvl w:ilvl="0" w:tplc="79D212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32661"/>
    <w:multiLevelType w:val="hybridMultilevel"/>
    <w:tmpl w:val="063696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E2528F"/>
    <w:multiLevelType w:val="hybridMultilevel"/>
    <w:tmpl w:val="B3B4922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C3828"/>
    <w:multiLevelType w:val="hybridMultilevel"/>
    <w:tmpl w:val="8BEC6836"/>
    <w:lvl w:ilvl="0" w:tplc="95F8BA2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357FE2"/>
    <w:multiLevelType w:val="hybridMultilevel"/>
    <w:tmpl w:val="8BC6BE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F5136C"/>
    <w:multiLevelType w:val="hybridMultilevel"/>
    <w:tmpl w:val="24F2C3EA"/>
    <w:lvl w:ilvl="0" w:tplc="A1E2C8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622DA"/>
    <w:multiLevelType w:val="hybridMultilevel"/>
    <w:tmpl w:val="2B3E5708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ED67C34"/>
    <w:multiLevelType w:val="hybridMultilevel"/>
    <w:tmpl w:val="660C42F8"/>
    <w:lvl w:ilvl="0" w:tplc="141A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42BD8"/>
    <w:multiLevelType w:val="hybridMultilevel"/>
    <w:tmpl w:val="E9AC0598"/>
    <w:lvl w:ilvl="0" w:tplc="BDE69E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17863780">
    <w:abstractNumId w:val="8"/>
  </w:num>
  <w:num w:numId="2" w16cid:durableId="890917955">
    <w:abstractNumId w:val="4"/>
  </w:num>
  <w:num w:numId="3" w16cid:durableId="1375620168">
    <w:abstractNumId w:val="6"/>
  </w:num>
  <w:num w:numId="4" w16cid:durableId="1471289271">
    <w:abstractNumId w:val="1"/>
  </w:num>
  <w:num w:numId="5" w16cid:durableId="6436311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0391123">
    <w:abstractNumId w:val="5"/>
  </w:num>
  <w:num w:numId="7" w16cid:durableId="924606194">
    <w:abstractNumId w:val="7"/>
  </w:num>
  <w:num w:numId="8" w16cid:durableId="90131508">
    <w:abstractNumId w:val="2"/>
  </w:num>
  <w:num w:numId="9" w16cid:durableId="1986884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57"/>
    <w:rsid w:val="00016315"/>
    <w:rsid w:val="000C46C6"/>
    <w:rsid w:val="000D6DEF"/>
    <w:rsid w:val="0012233A"/>
    <w:rsid w:val="00133BDB"/>
    <w:rsid w:val="00134A83"/>
    <w:rsid w:val="00135E9F"/>
    <w:rsid w:val="001377A5"/>
    <w:rsid w:val="00140D0C"/>
    <w:rsid w:val="001755FB"/>
    <w:rsid w:val="00191621"/>
    <w:rsid w:val="001A1F0F"/>
    <w:rsid w:val="001A2A7F"/>
    <w:rsid w:val="001A6EDC"/>
    <w:rsid w:val="001E11C2"/>
    <w:rsid w:val="001F76A6"/>
    <w:rsid w:val="00230309"/>
    <w:rsid w:val="00247F95"/>
    <w:rsid w:val="00256F0A"/>
    <w:rsid w:val="002B0402"/>
    <w:rsid w:val="002B4B08"/>
    <w:rsid w:val="002B4EFF"/>
    <w:rsid w:val="002B58D7"/>
    <w:rsid w:val="002B6EE1"/>
    <w:rsid w:val="002C1A04"/>
    <w:rsid w:val="002D3735"/>
    <w:rsid w:val="002E5CBB"/>
    <w:rsid w:val="00302B74"/>
    <w:rsid w:val="0030610C"/>
    <w:rsid w:val="00384D23"/>
    <w:rsid w:val="00392812"/>
    <w:rsid w:val="003A5475"/>
    <w:rsid w:val="003B08F1"/>
    <w:rsid w:val="003B3315"/>
    <w:rsid w:val="003C6A7F"/>
    <w:rsid w:val="003D22BC"/>
    <w:rsid w:val="003E0633"/>
    <w:rsid w:val="00405B9A"/>
    <w:rsid w:val="00410A83"/>
    <w:rsid w:val="004225F9"/>
    <w:rsid w:val="00444FC3"/>
    <w:rsid w:val="004607EE"/>
    <w:rsid w:val="00485B37"/>
    <w:rsid w:val="00486F2E"/>
    <w:rsid w:val="004A626A"/>
    <w:rsid w:val="004B1246"/>
    <w:rsid w:val="004B1B1B"/>
    <w:rsid w:val="004B2A07"/>
    <w:rsid w:val="004C6E84"/>
    <w:rsid w:val="004D61A7"/>
    <w:rsid w:val="004E2862"/>
    <w:rsid w:val="004F4300"/>
    <w:rsid w:val="00504330"/>
    <w:rsid w:val="00507DC7"/>
    <w:rsid w:val="00515A36"/>
    <w:rsid w:val="00531AF8"/>
    <w:rsid w:val="005478FC"/>
    <w:rsid w:val="005B4C8E"/>
    <w:rsid w:val="005C04F8"/>
    <w:rsid w:val="005C5081"/>
    <w:rsid w:val="005C6246"/>
    <w:rsid w:val="005D165A"/>
    <w:rsid w:val="00617645"/>
    <w:rsid w:val="00625F28"/>
    <w:rsid w:val="00635D9C"/>
    <w:rsid w:val="00641D40"/>
    <w:rsid w:val="00676946"/>
    <w:rsid w:val="006A498C"/>
    <w:rsid w:val="006C3A87"/>
    <w:rsid w:val="006C7446"/>
    <w:rsid w:val="0075175A"/>
    <w:rsid w:val="00781091"/>
    <w:rsid w:val="00787B16"/>
    <w:rsid w:val="00791BDB"/>
    <w:rsid w:val="007E5618"/>
    <w:rsid w:val="00805C0C"/>
    <w:rsid w:val="00811CE2"/>
    <w:rsid w:val="00812585"/>
    <w:rsid w:val="00813B57"/>
    <w:rsid w:val="00835C7B"/>
    <w:rsid w:val="00843FD8"/>
    <w:rsid w:val="00857FDC"/>
    <w:rsid w:val="008614FD"/>
    <w:rsid w:val="00894651"/>
    <w:rsid w:val="008A03D4"/>
    <w:rsid w:val="008A05E5"/>
    <w:rsid w:val="008A780B"/>
    <w:rsid w:val="008B1712"/>
    <w:rsid w:val="008B34C2"/>
    <w:rsid w:val="008C4A6E"/>
    <w:rsid w:val="008D280D"/>
    <w:rsid w:val="008E51AE"/>
    <w:rsid w:val="008F0A16"/>
    <w:rsid w:val="008F29DC"/>
    <w:rsid w:val="00985FE0"/>
    <w:rsid w:val="009862CC"/>
    <w:rsid w:val="009A4847"/>
    <w:rsid w:val="009C054A"/>
    <w:rsid w:val="009C4DA5"/>
    <w:rsid w:val="009E50EA"/>
    <w:rsid w:val="009E6136"/>
    <w:rsid w:val="00A044DC"/>
    <w:rsid w:val="00A16A4B"/>
    <w:rsid w:val="00A251A8"/>
    <w:rsid w:val="00A310E6"/>
    <w:rsid w:val="00A424AE"/>
    <w:rsid w:val="00A55FA1"/>
    <w:rsid w:val="00A61EE4"/>
    <w:rsid w:val="00A644D2"/>
    <w:rsid w:val="00A7790C"/>
    <w:rsid w:val="00AA076E"/>
    <w:rsid w:val="00AB3C7D"/>
    <w:rsid w:val="00AC6F7D"/>
    <w:rsid w:val="00AD1AE3"/>
    <w:rsid w:val="00AE065C"/>
    <w:rsid w:val="00AE2A55"/>
    <w:rsid w:val="00AF04A2"/>
    <w:rsid w:val="00AF4CF0"/>
    <w:rsid w:val="00B06BAF"/>
    <w:rsid w:val="00B129AF"/>
    <w:rsid w:val="00B13D75"/>
    <w:rsid w:val="00B1637F"/>
    <w:rsid w:val="00B17544"/>
    <w:rsid w:val="00B2314B"/>
    <w:rsid w:val="00B256AC"/>
    <w:rsid w:val="00B2709F"/>
    <w:rsid w:val="00B30390"/>
    <w:rsid w:val="00B56B40"/>
    <w:rsid w:val="00B85402"/>
    <w:rsid w:val="00B97A14"/>
    <w:rsid w:val="00BB0616"/>
    <w:rsid w:val="00BB334B"/>
    <w:rsid w:val="00BE1E71"/>
    <w:rsid w:val="00BE3DE4"/>
    <w:rsid w:val="00C02BCD"/>
    <w:rsid w:val="00C21CDC"/>
    <w:rsid w:val="00C272D7"/>
    <w:rsid w:val="00C87EDD"/>
    <w:rsid w:val="00C957F3"/>
    <w:rsid w:val="00CD7A1C"/>
    <w:rsid w:val="00CF2A96"/>
    <w:rsid w:val="00D17D5E"/>
    <w:rsid w:val="00D2023E"/>
    <w:rsid w:val="00D73C04"/>
    <w:rsid w:val="00D7582A"/>
    <w:rsid w:val="00D769EE"/>
    <w:rsid w:val="00DA09B6"/>
    <w:rsid w:val="00DF2239"/>
    <w:rsid w:val="00E46CCA"/>
    <w:rsid w:val="00E60896"/>
    <w:rsid w:val="00E709B7"/>
    <w:rsid w:val="00EA3C0C"/>
    <w:rsid w:val="00EA44E9"/>
    <w:rsid w:val="00EF0678"/>
    <w:rsid w:val="00EF6449"/>
    <w:rsid w:val="00F031B9"/>
    <w:rsid w:val="00F16B34"/>
    <w:rsid w:val="00F24FCC"/>
    <w:rsid w:val="00F32E4F"/>
    <w:rsid w:val="00F4444B"/>
    <w:rsid w:val="00F57617"/>
    <w:rsid w:val="00FA11DA"/>
    <w:rsid w:val="00FA32D1"/>
    <w:rsid w:val="00FA7026"/>
    <w:rsid w:val="00FB5C27"/>
    <w:rsid w:val="00FD4EB7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E7E30"/>
  <w15:chartTrackingRefBased/>
  <w15:docId w15:val="{7F9BD324-8C02-431A-B273-811D916A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r-Cyrl-RS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pacing w:val="26"/>
      <w:kern w:val="24"/>
      <w:sz w:val="20"/>
      <w:szCs w:val="20"/>
      <w:lang w:val="hr-HR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302B74"/>
    <w:pPr>
      <w:spacing w:before="240" w:after="60"/>
      <w:outlineLvl w:val="6"/>
    </w:pPr>
    <w:rPr>
      <w:rFonts w:ascii="Calibri" w:hAnsi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  <w:rPr>
      <w:szCs w:val="20"/>
      <w:lang w:val="en-GB" w:eastAsia="hr-HR"/>
    </w:rPr>
  </w:style>
  <w:style w:type="character" w:customStyle="1" w:styleId="Naslov7Char">
    <w:name w:val="Naslov 7 Char"/>
    <w:link w:val="Naslov7"/>
    <w:semiHidden/>
    <w:rsid w:val="00302B74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styleId="Istaknuto">
    <w:name w:val="Emphasis"/>
    <w:qFormat/>
    <w:rsid w:val="00C21CDC"/>
    <w:rPr>
      <w:i/>
      <w:iCs/>
    </w:rPr>
  </w:style>
  <w:style w:type="paragraph" w:styleId="Podnaslov">
    <w:name w:val="Subtitle"/>
    <w:basedOn w:val="Normal"/>
    <w:next w:val="Normal"/>
    <w:link w:val="PodnaslovChar"/>
    <w:qFormat/>
    <w:rsid w:val="00C21CD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slovChar">
    <w:name w:val="Podnaslov Char"/>
    <w:link w:val="Podnaslov"/>
    <w:rsid w:val="00C21CDC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Naslov">
    <w:name w:val="Title"/>
    <w:basedOn w:val="Normal"/>
    <w:next w:val="Normal"/>
    <w:link w:val="NaslovChar"/>
    <w:qFormat/>
    <w:rsid w:val="00C21CD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C21CDC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paragraph" w:styleId="Bezproreda">
    <w:name w:val="No Spacing"/>
    <w:uiPriority w:val="1"/>
    <w:qFormat/>
    <w:rsid w:val="00C21CDC"/>
    <w:rPr>
      <w:sz w:val="24"/>
      <w:szCs w:val="24"/>
      <w:lang w:val="en-US" w:eastAsia="en-US"/>
    </w:rPr>
  </w:style>
  <w:style w:type="character" w:styleId="Neupadljivoisticanje">
    <w:name w:val="Subtle Emphasis"/>
    <w:uiPriority w:val="19"/>
    <w:qFormat/>
    <w:rsid w:val="00C21CDC"/>
    <w:rPr>
      <w:i/>
      <w:iCs/>
      <w:color w:val="404040"/>
    </w:rPr>
  </w:style>
  <w:style w:type="character" w:styleId="Jakoisticanje">
    <w:name w:val="Intense Emphasis"/>
    <w:uiPriority w:val="21"/>
    <w:qFormat/>
    <w:rsid w:val="00C21CDC"/>
    <w:rPr>
      <w:i/>
      <w:iCs/>
      <w:color w:val="5B9BD5"/>
    </w:rPr>
  </w:style>
  <w:style w:type="paragraph" w:styleId="Citat">
    <w:name w:val="Quote"/>
    <w:basedOn w:val="Normal"/>
    <w:next w:val="Normal"/>
    <w:link w:val="CitatChar"/>
    <w:uiPriority w:val="29"/>
    <w:qFormat/>
    <w:rsid w:val="00C21CD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rsid w:val="00C21CDC"/>
    <w:rPr>
      <w:i/>
      <w:iCs/>
      <w:color w:val="404040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rsid w:val="002B4B08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2B4B08"/>
    <w:rPr>
      <w:rFonts w:ascii="Segoe UI" w:hAnsi="Segoe UI" w:cs="Segoe UI"/>
      <w:sz w:val="18"/>
      <w:szCs w:val="18"/>
      <w:lang w:val="en-US" w:eastAsia="en-US"/>
    </w:rPr>
  </w:style>
  <w:style w:type="character" w:styleId="Naglaeno">
    <w:name w:val="Strong"/>
    <w:qFormat/>
    <w:rsid w:val="001755FB"/>
    <w:rPr>
      <w:b/>
      <w:bCs/>
    </w:rPr>
  </w:style>
  <w:style w:type="paragraph" w:styleId="Obinouvueno">
    <w:name w:val="Normal Indent"/>
    <w:basedOn w:val="Normal"/>
    <w:unhideWhenUsed/>
    <w:rsid w:val="00A310E6"/>
    <w:pPr>
      <w:ind w:left="720"/>
      <w:jc w:val="both"/>
    </w:pPr>
    <w:rPr>
      <w:szCs w:val="20"/>
      <w:lang w:val="hr-HR"/>
    </w:rPr>
  </w:style>
  <w:style w:type="paragraph" w:styleId="Odlomakpopisa">
    <w:name w:val="List Paragraph"/>
    <w:basedOn w:val="Normal"/>
    <w:uiPriority w:val="34"/>
    <w:qFormat/>
    <w:rsid w:val="00504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0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Memo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2FC0F-6989-4C9B-AE9C-A43BB7E9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Bosna i Hercegovina                         Босна и Херцеговина</vt:lpstr>
      <vt:lpstr>Bosna i Hercegovina                         Босна и Херцеговина                            </vt:lpstr>
    </vt:vector>
  </TitlesOfParts>
  <Company>Microsoft Corporation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                         Босна и Херцеговина</dc:title>
  <dc:subject/>
  <dc:creator>us</dc:creator>
  <cp:keywords/>
  <cp:lastModifiedBy>Mara Šimić</cp:lastModifiedBy>
  <cp:revision>2</cp:revision>
  <cp:lastPrinted>2024-03-27T08:42:00Z</cp:lastPrinted>
  <dcterms:created xsi:type="dcterms:W3CDTF">2024-03-27T14:11:00Z</dcterms:created>
  <dcterms:modified xsi:type="dcterms:W3CDTF">2024-03-27T14:11:00Z</dcterms:modified>
</cp:coreProperties>
</file>